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8C" w:rsidRDefault="00044229" w:rsidP="009F048C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6" name="Bild 26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51435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044229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86360</wp:posOffset>
                </wp:positionV>
                <wp:extent cx="5829300" cy="457200"/>
                <wp:effectExtent l="3810" t="254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A86F3A" w:rsidRDefault="00CD4F47" w:rsidP="00CD4F47">
                            <w:pP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 xml:space="preserve"> </w:t>
                            </w:r>
                            <w:r w:rsidR="000D7281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Model</w:t>
                            </w:r>
                            <w:r w:rsidR="009F72E4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 xml:space="preserve"> </w:t>
                            </w:r>
                            <w:r w:rsidR="00081DDF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 xml:space="preserve">Promise </w:t>
                            </w:r>
                            <w:r w:rsidR="00887EDD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1408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6.8pt;width:459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Nf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" filled="f" stroked="f">
                <v:textbox>
                  <w:txbxContent>
                    <w:p w:rsidR="009F048C" w:rsidRPr="00A86F3A" w:rsidRDefault="00CD4F47" w:rsidP="00CD4F47">
                      <w:pPr>
                        <w:rPr>
                          <w:rFonts w:ascii="Arial" w:hAnsi="Arial"/>
                          <w:color w:val="808080"/>
                          <w:sz w:val="4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 xml:space="preserve"> </w:t>
                      </w:r>
                      <w:r w:rsidR="000D7281">
                        <w:rPr>
                          <w:rFonts w:ascii="Arial" w:hAnsi="Arial"/>
                          <w:color w:val="808080"/>
                          <w:sz w:val="48"/>
                        </w:rPr>
                        <w:t>Model</w:t>
                      </w:r>
                      <w:r w:rsidR="009F72E4">
                        <w:rPr>
                          <w:rFonts w:ascii="Arial" w:hAnsi="Arial"/>
                          <w:color w:val="808080"/>
                          <w:sz w:val="48"/>
                        </w:rPr>
                        <w:t xml:space="preserve"> </w:t>
                      </w:r>
                      <w:r w:rsidR="00081DDF">
                        <w:rPr>
                          <w:rFonts w:ascii="Arial" w:hAnsi="Arial"/>
                          <w:color w:val="808080"/>
                          <w:sz w:val="48"/>
                        </w:rPr>
                        <w:t xml:space="preserve">Promise </w:t>
                      </w:r>
                      <w:r w:rsidR="00887EDD">
                        <w:rPr>
                          <w:rFonts w:ascii="Arial" w:hAnsi="Arial"/>
                          <w:color w:val="808080"/>
                          <w:sz w:val="48"/>
                        </w:rPr>
                        <w:t>1408</w:t>
                      </w:r>
                    </w:p>
                  </w:txbxContent>
                </v:textbox>
              </v:shape>
            </w:pict>
          </mc:Fallback>
        </mc:AlternateContent>
      </w:r>
    </w:p>
    <w:p w:rsidR="009F048C" w:rsidRDefault="009F048C" w:rsidP="009F048C"/>
    <w:p w:rsidR="009F048C" w:rsidRDefault="009F048C" w:rsidP="009F048C"/>
    <w:p w:rsidR="009F048C" w:rsidRDefault="00044229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B563B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pfIA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6ig6XyACAABD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9F048C" w:rsidRDefault="009F048C" w:rsidP="009F048C"/>
    <w:p w:rsidR="009F048C" w:rsidRDefault="00044229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10160</wp:posOffset>
                </wp:positionV>
                <wp:extent cx="3982720" cy="3076575"/>
                <wp:effectExtent l="3810" t="2540" r="4445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63E" w:rsidRDefault="00044229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>
                                  <wp:extent cx="3800475" cy="2981325"/>
                                  <wp:effectExtent l="0" t="0" r="9525" b="9525"/>
                                  <wp:docPr id="1" name="Bild 1" descr="Promise 1408 Beauty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mise 1408 Beauty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83.05pt;margin-top:.8pt;width:313.6pt;height:242.2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" stroked="f">
                <v:textbox style="mso-fit-shape-to-text:t">
                  <w:txbxContent>
                    <w:p w:rsidR="001E563E" w:rsidRDefault="00044229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3800475" cy="2981325"/>
                            <wp:effectExtent l="0" t="0" r="9525" b="9525"/>
                            <wp:docPr id="1" name="Bild 1" descr="Promise 1408 Beauty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mise 1408 Beauty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048C" w:rsidRDefault="00044229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43180</wp:posOffset>
                </wp:positionV>
                <wp:extent cx="2514600" cy="2857500"/>
                <wp:effectExtent l="3810" t="1270" r="5715" b="825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19499" id="AutoShape 27" o:spid="_x0000_s1026" style="position:absolute;margin-left:61.05pt;margin-top:3.4pt;width:198pt;height:2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WF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" fillcolor="silver" stroked="f">
                <v:fill opacity="16448f"/>
              </v:roundrect>
            </w:pict>
          </mc:Fallback>
        </mc:AlternateContent>
      </w:r>
    </w:p>
    <w:p w:rsidR="009F048C" w:rsidRDefault="009F048C" w:rsidP="009F048C"/>
    <w:p w:rsidR="009F048C" w:rsidRDefault="00044229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170180</wp:posOffset>
                </wp:positionV>
                <wp:extent cx="1943100" cy="1996440"/>
                <wp:effectExtent l="3810" t="2540" r="0" b="127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229" w:rsidRPr="00F71768" w:rsidRDefault="00044229" w:rsidP="00044229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Standardfo</w:t>
                            </w:r>
                            <w:r w:rsid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044229" w:rsidRPr="00F71768" w:rsidRDefault="00F71768" w:rsidP="00044229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044229" w:rsidRPr="00F71768" w:rsidRDefault="00044229" w:rsidP="00044229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Knaph</w:t>
                            </w:r>
                            <w:r w:rsid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ulsfod</w:t>
                            </w:r>
                          </w:p>
                          <w:p w:rsidR="00044229" w:rsidRPr="00F71768" w:rsidRDefault="00044229" w:rsidP="00044229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F71768" w:rsidRDefault="00044229" w:rsidP="00044229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L-skru</w:t>
                            </w:r>
                            <w:r w:rsid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etrækker</w:t>
                            </w:r>
                          </w:p>
                          <w:p w:rsidR="00044229" w:rsidRPr="00F71768" w:rsidRDefault="00F71768" w:rsidP="00044229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044229"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ø</w:t>
                            </w:r>
                            <w:r w:rsidR="00044229"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rste</w:t>
                            </w:r>
                          </w:p>
                          <w:p w:rsidR="00044229" w:rsidRPr="00F71768" w:rsidRDefault="00044229" w:rsidP="00044229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Filt</w:t>
                            </w:r>
                            <w:r w:rsid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skiver til trådholder</w:t>
                            </w:r>
                            <w:r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(2)</w:t>
                            </w:r>
                          </w:p>
                          <w:p w:rsidR="00044229" w:rsidRPr="00F71768" w:rsidRDefault="00044229" w:rsidP="00044229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Nål</w:t>
                            </w:r>
                            <w:r w:rsid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044229" w:rsidRPr="00F71768" w:rsidRDefault="00044229" w:rsidP="00044229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lin</w:t>
                            </w:r>
                            <w:r w:rsid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044229" w:rsidRPr="00F71768" w:rsidRDefault="00044229" w:rsidP="00044229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Spol</w:t>
                            </w:r>
                            <w:r w:rsid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er</w:t>
                            </w:r>
                            <w:r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(3)</w:t>
                            </w:r>
                          </w:p>
                          <w:p w:rsidR="00044229" w:rsidRPr="00F71768" w:rsidRDefault="00044229" w:rsidP="00044229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Stopp</w:t>
                            </w:r>
                            <w:r w:rsidR="00F71768" w:rsidRPr="00F7176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eplade</w:t>
                            </w:r>
                          </w:p>
                          <w:p w:rsidR="0024245F" w:rsidRPr="00F71768" w:rsidRDefault="00F71768" w:rsidP="0024245F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1768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Støvhætte</w:t>
                            </w:r>
                          </w:p>
                          <w:p w:rsidR="009F048C" w:rsidRPr="00F71768" w:rsidRDefault="009F048C" w:rsidP="009F048C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76.05pt;margin-top:13.4pt;width:153pt;height:15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G1uQ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" filled="f" stroked="f">
                <v:textbox>
                  <w:txbxContent>
                    <w:p w:rsidR="00044229" w:rsidRPr="00F71768" w:rsidRDefault="00044229" w:rsidP="00044229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Standardfo</w:t>
                      </w:r>
                      <w:r w:rsid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044229" w:rsidRPr="00F71768" w:rsidRDefault="00F71768" w:rsidP="00044229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Lynlåsfod</w:t>
                      </w:r>
                    </w:p>
                    <w:p w:rsidR="00044229" w:rsidRPr="00F71768" w:rsidRDefault="00044229" w:rsidP="00044229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Knaph</w:t>
                      </w:r>
                      <w:r w:rsid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ulsfod</w:t>
                      </w:r>
                    </w:p>
                    <w:p w:rsidR="00044229" w:rsidRPr="00F71768" w:rsidRDefault="00044229" w:rsidP="00044229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Knapisyningsfo</w:t>
                      </w:r>
                      <w:r w:rsid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F71768" w:rsidRDefault="00044229" w:rsidP="00044229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L-skru</w:t>
                      </w:r>
                      <w:r w:rsid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etrækker</w:t>
                      </w:r>
                    </w:p>
                    <w:p w:rsidR="00044229" w:rsidRPr="00F71768" w:rsidRDefault="00F71768" w:rsidP="00044229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Opsprætter</w:t>
                      </w:r>
                      <w:r w:rsidR="00044229"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ø</w:t>
                      </w:r>
                      <w:r w:rsidR="00044229"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rste</w:t>
                      </w:r>
                    </w:p>
                    <w:p w:rsidR="00044229" w:rsidRPr="00F71768" w:rsidRDefault="00044229" w:rsidP="00044229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Filt</w:t>
                      </w:r>
                      <w:r w:rsid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skiver til trådholder</w:t>
                      </w:r>
                      <w:r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(2)</w:t>
                      </w:r>
                    </w:p>
                    <w:p w:rsidR="00044229" w:rsidRPr="00F71768" w:rsidRDefault="00044229" w:rsidP="00044229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Nål</w:t>
                      </w:r>
                      <w:r w:rsid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</w:p>
                    <w:p w:rsidR="00044229" w:rsidRPr="00F71768" w:rsidRDefault="00044229" w:rsidP="00044229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Kant-/quilt</w:t>
                      </w:r>
                      <w:r w:rsid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lin</w:t>
                      </w:r>
                      <w:r w:rsid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al</w:t>
                      </w:r>
                    </w:p>
                    <w:p w:rsidR="00044229" w:rsidRPr="00F71768" w:rsidRDefault="00044229" w:rsidP="00044229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Spol</w:t>
                      </w:r>
                      <w:r w:rsid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er</w:t>
                      </w:r>
                      <w:r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(3)</w:t>
                      </w:r>
                    </w:p>
                    <w:p w:rsidR="00044229" w:rsidRPr="00F71768" w:rsidRDefault="00044229" w:rsidP="00044229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Stopp</w:t>
                      </w:r>
                      <w:r w:rsidR="00F71768" w:rsidRPr="00F7176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eplade</w:t>
                      </w:r>
                    </w:p>
                    <w:p w:rsidR="0024245F" w:rsidRPr="00F71768" w:rsidRDefault="00F71768" w:rsidP="0024245F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F71768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Støvhætte</w:t>
                      </w:r>
                    </w:p>
                    <w:p w:rsidR="009F048C" w:rsidRPr="00F71768" w:rsidRDefault="009F048C" w:rsidP="009F048C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48C" w:rsidRDefault="00044229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-294640</wp:posOffset>
                </wp:positionV>
                <wp:extent cx="2171700" cy="228600"/>
                <wp:effectExtent l="3810" t="0" r="0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A86F3A" w:rsidRDefault="00044229" w:rsidP="009F048C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</w:t>
                            </w:r>
                            <w:r w:rsidR="00F71768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BEHØ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 w:rsidR="00F71768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INGÅR</w:t>
                            </w:r>
                          </w:p>
                          <w:p w:rsidR="009F048C" w:rsidRPr="00855A40" w:rsidRDefault="009F048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6.05pt;margin-top:-23.2pt;width:171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m/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" filled="f" stroked="f">
                <v:textbox>
                  <w:txbxContent>
                    <w:p w:rsidR="009F048C" w:rsidRPr="00A86F3A" w:rsidRDefault="00044229" w:rsidP="009F048C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</w:t>
                      </w:r>
                      <w:r w:rsidR="00F71768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BEHØ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 w:rsidR="00F71768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INGÅR</w:t>
                      </w:r>
                    </w:p>
                    <w:p w:rsidR="009F048C" w:rsidRPr="00855A40" w:rsidRDefault="009F048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48C" w:rsidRDefault="009F048C" w:rsidP="009F048C"/>
    <w:p w:rsidR="009F048C" w:rsidRDefault="009F048C" w:rsidP="009F048C"/>
    <w:p w:rsidR="009F048C" w:rsidRDefault="009F048C" w:rsidP="009F048C">
      <w:pPr>
        <w:sectPr w:rsidR="009F048C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9F048C" w:rsidRDefault="00044229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3126740</wp:posOffset>
                </wp:positionV>
                <wp:extent cx="3086100" cy="1866900"/>
                <wp:effectExtent l="3810" t="2540" r="0" b="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0819B6" w:rsidRPr="00044229" w:rsidRDefault="000819B6" w:rsidP="000819B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044229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8 </w:t>
                            </w:r>
                            <w:r w:rsidR="00044229" w:rsidRPr="00044229">
                              <w:rPr>
                                <w:rFonts w:ascii="Arial" w:hAnsi="Arial" w:cs="Arial"/>
                                <w:color w:val="808080"/>
                              </w:rPr>
                              <w:t>s</w:t>
                            </w:r>
                            <w:r w:rsidR="00F71768">
                              <w:rPr>
                                <w:rFonts w:ascii="Arial" w:hAnsi="Arial" w:cs="Arial"/>
                                <w:color w:val="808080"/>
                              </w:rPr>
                              <w:t>ømme</w:t>
                            </w:r>
                          </w:p>
                          <w:p w:rsidR="00F71768" w:rsidRDefault="00044229" w:rsidP="001A081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F71768">
                              <w:rPr>
                                <w:rFonts w:ascii="Arial" w:hAnsi="Arial" w:cs="Arial"/>
                                <w:color w:val="808080"/>
                              </w:rPr>
                              <w:t>1 st</w:t>
                            </w:r>
                            <w:r w:rsidR="00F71768" w:rsidRPr="00F71768">
                              <w:rPr>
                                <w:rFonts w:ascii="Arial" w:hAnsi="Arial" w:cs="Arial"/>
                                <w:color w:val="808080"/>
                              </w:rPr>
                              <w:t>k</w:t>
                            </w:r>
                            <w:r w:rsidRPr="00F71768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4-</w:t>
                            </w:r>
                            <w:r w:rsidR="00F71768" w:rsidRPr="00F71768">
                              <w:rPr>
                                <w:rFonts w:ascii="Arial" w:hAnsi="Arial" w:cs="Arial"/>
                                <w:color w:val="808080"/>
                              </w:rPr>
                              <w:t>trins knaphul</w:t>
                            </w:r>
                          </w:p>
                          <w:p w:rsidR="00F71768" w:rsidRPr="00F71768" w:rsidRDefault="00044229" w:rsidP="00C3757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F71768">
                              <w:rPr>
                                <w:rFonts w:ascii="Arial" w:hAnsi="Arial" w:cs="Arial"/>
                                <w:color w:val="808080"/>
                              </w:rPr>
                              <w:t>Just</w:t>
                            </w:r>
                            <w:r w:rsidR="00F71768" w:rsidRPr="00F71768">
                              <w:rPr>
                                <w:rFonts w:ascii="Arial" w:hAnsi="Arial" w:cs="Arial"/>
                                <w:color w:val="808080"/>
                              </w:rPr>
                              <w:t>ér</w:t>
                            </w:r>
                            <w:r w:rsidRPr="00F71768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bar </w:t>
                            </w:r>
                            <w:r w:rsidR="00F71768" w:rsidRPr="00F71768">
                              <w:rPr>
                                <w:rFonts w:ascii="Arial" w:hAnsi="Arial" w:cs="Arial"/>
                                <w:color w:val="808080"/>
                              </w:rPr>
                              <w:t>zigzag bredde</w:t>
                            </w:r>
                          </w:p>
                          <w:p w:rsidR="00044229" w:rsidRPr="00F71768" w:rsidRDefault="00044229" w:rsidP="00C3757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F71768">
                              <w:rPr>
                                <w:rFonts w:ascii="Arial" w:hAnsi="Arial"/>
                                <w:color w:val="808080"/>
                              </w:rPr>
                              <w:t>Automatisk undertrådsspoling</w:t>
                            </w:r>
                          </w:p>
                          <w:p w:rsidR="000819B6" w:rsidRPr="00044229" w:rsidRDefault="00044229" w:rsidP="0004422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044229">
                              <w:rPr>
                                <w:rFonts w:ascii="Arial" w:hAnsi="Arial" w:cs="Arial"/>
                                <w:color w:val="808080"/>
                              </w:rPr>
                              <w:t>Friarm</w:t>
                            </w:r>
                          </w:p>
                          <w:p w:rsidR="009F048C" w:rsidRPr="00044229" w:rsidRDefault="00044229" w:rsidP="006077F5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F71768">
                              <w:rPr>
                                <w:rFonts w:ascii="Arial" w:hAnsi="Arial" w:cs="Arial"/>
                                <w:color w:val="808080"/>
                              </w:rPr>
                              <w:t>Tilbeh</w:t>
                            </w:r>
                            <w:r w:rsidR="00F71768" w:rsidRPr="00F71768">
                              <w:rPr>
                                <w:rFonts w:ascii="Arial" w:hAnsi="Arial" w:cs="Arial"/>
                                <w:color w:val="808080"/>
                              </w:rPr>
                              <w:t>ø</w:t>
                            </w:r>
                            <w:r w:rsidRPr="00F71768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r </w:t>
                            </w:r>
                            <w:r w:rsidR="00F71768" w:rsidRPr="00F71768">
                              <w:rPr>
                                <w:rFonts w:ascii="Arial" w:hAnsi="Arial" w:cs="Arial"/>
                                <w:color w:val="808080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1.05pt;margin-top:246.2pt;width:243pt;height:1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qf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" filled="f" stroked="f">
                <v:textbox style="mso-next-textbox:#Text Box 14">
                  <w:txbxContent>
                    <w:p w:rsidR="000819B6" w:rsidRPr="00044229" w:rsidRDefault="000819B6" w:rsidP="000819B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</w:rPr>
                      </w:pPr>
                      <w:r w:rsidRPr="00044229">
                        <w:rPr>
                          <w:rFonts w:ascii="Arial" w:hAnsi="Arial" w:cs="Arial"/>
                          <w:color w:val="808080"/>
                        </w:rPr>
                        <w:t xml:space="preserve">8 </w:t>
                      </w:r>
                      <w:r w:rsidR="00044229" w:rsidRPr="00044229">
                        <w:rPr>
                          <w:rFonts w:ascii="Arial" w:hAnsi="Arial" w:cs="Arial"/>
                          <w:color w:val="808080"/>
                        </w:rPr>
                        <w:t>s</w:t>
                      </w:r>
                      <w:r w:rsidR="00F71768">
                        <w:rPr>
                          <w:rFonts w:ascii="Arial" w:hAnsi="Arial" w:cs="Arial"/>
                          <w:color w:val="808080"/>
                        </w:rPr>
                        <w:t>ømme</w:t>
                      </w:r>
                    </w:p>
                    <w:p w:rsidR="00F71768" w:rsidRDefault="00044229" w:rsidP="001A081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</w:rPr>
                      </w:pPr>
                      <w:r w:rsidRPr="00F71768">
                        <w:rPr>
                          <w:rFonts w:ascii="Arial" w:hAnsi="Arial" w:cs="Arial"/>
                          <w:color w:val="808080"/>
                        </w:rPr>
                        <w:t>1 st</w:t>
                      </w:r>
                      <w:r w:rsidR="00F71768" w:rsidRPr="00F71768">
                        <w:rPr>
                          <w:rFonts w:ascii="Arial" w:hAnsi="Arial" w:cs="Arial"/>
                          <w:color w:val="808080"/>
                        </w:rPr>
                        <w:t>k</w:t>
                      </w:r>
                      <w:r w:rsidRPr="00F71768">
                        <w:rPr>
                          <w:rFonts w:ascii="Arial" w:hAnsi="Arial" w:cs="Arial"/>
                          <w:color w:val="808080"/>
                        </w:rPr>
                        <w:t xml:space="preserve"> 4-</w:t>
                      </w:r>
                      <w:r w:rsidR="00F71768" w:rsidRPr="00F71768">
                        <w:rPr>
                          <w:rFonts w:ascii="Arial" w:hAnsi="Arial" w:cs="Arial"/>
                          <w:color w:val="808080"/>
                        </w:rPr>
                        <w:t>trins knaphul</w:t>
                      </w:r>
                    </w:p>
                    <w:p w:rsidR="00F71768" w:rsidRPr="00F71768" w:rsidRDefault="00044229" w:rsidP="00C3757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F71768">
                        <w:rPr>
                          <w:rFonts w:ascii="Arial" w:hAnsi="Arial" w:cs="Arial"/>
                          <w:color w:val="808080"/>
                        </w:rPr>
                        <w:t>Just</w:t>
                      </w:r>
                      <w:r w:rsidR="00F71768" w:rsidRPr="00F71768">
                        <w:rPr>
                          <w:rFonts w:ascii="Arial" w:hAnsi="Arial" w:cs="Arial"/>
                          <w:color w:val="808080"/>
                        </w:rPr>
                        <w:t>ér</w:t>
                      </w:r>
                      <w:r w:rsidRPr="00F71768">
                        <w:rPr>
                          <w:rFonts w:ascii="Arial" w:hAnsi="Arial" w:cs="Arial"/>
                          <w:color w:val="808080"/>
                        </w:rPr>
                        <w:t xml:space="preserve">bar </w:t>
                      </w:r>
                      <w:r w:rsidR="00F71768" w:rsidRPr="00F71768">
                        <w:rPr>
                          <w:rFonts w:ascii="Arial" w:hAnsi="Arial" w:cs="Arial"/>
                          <w:color w:val="808080"/>
                        </w:rPr>
                        <w:t>zigzag bredde</w:t>
                      </w:r>
                    </w:p>
                    <w:p w:rsidR="00044229" w:rsidRPr="00F71768" w:rsidRDefault="00044229" w:rsidP="00C3757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F71768">
                        <w:rPr>
                          <w:rFonts w:ascii="Arial" w:hAnsi="Arial"/>
                          <w:color w:val="808080"/>
                        </w:rPr>
                        <w:t>Automatisk undertrådsspoling</w:t>
                      </w:r>
                    </w:p>
                    <w:p w:rsidR="000819B6" w:rsidRPr="00044229" w:rsidRDefault="00044229" w:rsidP="0004422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</w:rPr>
                      </w:pPr>
                      <w:r w:rsidRPr="00044229">
                        <w:rPr>
                          <w:rFonts w:ascii="Arial" w:hAnsi="Arial" w:cs="Arial"/>
                          <w:color w:val="808080"/>
                        </w:rPr>
                        <w:t>Friarm</w:t>
                      </w:r>
                    </w:p>
                    <w:p w:rsidR="009F048C" w:rsidRPr="00044229" w:rsidRDefault="00044229" w:rsidP="006077F5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F71768">
                        <w:rPr>
                          <w:rFonts w:ascii="Arial" w:hAnsi="Arial" w:cs="Arial"/>
                          <w:color w:val="808080"/>
                        </w:rPr>
                        <w:t>Tilbeh</w:t>
                      </w:r>
                      <w:r w:rsidR="00F71768" w:rsidRPr="00F71768">
                        <w:rPr>
                          <w:rFonts w:ascii="Arial" w:hAnsi="Arial" w:cs="Arial"/>
                          <w:color w:val="808080"/>
                        </w:rPr>
                        <w:t>ø</w:t>
                      </w:r>
                      <w:r w:rsidRPr="00F71768">
                        <w:rPr>
                          <w:rFonts w:ascii="Arial" w:hAnsi="Arial" w:cs="Arial"/>
                          <w:color w:val="808080"/>
                        </w:rPr>
                        <w:t xml:space="preserve">r </w:t>
                      </w:r>
                      <w:r w:rsidR="00F71768" w:rsidRPr="00F71768">
                        <w:rPr>
                          <w:rFonts w:ascii="Arial" w:hAnsi="Arial" w:cs="Arial"/>
                          <w:color w:val="808080"/>
                        </w:rPr>
                        <w:t>medfølger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2608580</wp:posOffset>
                </wp:positionV>
                <wp:extent cx="2524125" cy="342900"/>
                <wp:effectExtent l="3810" t="0" r="0" b="127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A86F3A" w:rsidRDefault="00F71768" w:rsidP="009F048C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EGENSKAB</w:t>
                            </w:r>
                            <w:r w:rsidR="00044229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9F048C" w:rsidRPr="00855A40" w:rsidRDefault="009F048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4.3pt;margin-top:205.4pt;width:198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UhuA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" filled="f" stroked="f">
                <v:textbox>
                  <w:txbxContent>
                    <w:p w:rsidR="009F048C" w:rsidRPr="00A86F3A" w:rsidRDefault="00F71768" w:rsidP="009F048C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EGENSKAB</w:t>
                      </w:r>
                      <w:r w:rsidR="00044229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9F048C" w:rsidRPr="00855A40" w:rsidRDefault="009F048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3126740</wp:posOffset>
                </wp:positionV>
                <wp:extent cx="3086100" cy="1828800"/>
                <wp:effectExtent l="3810" t="2540" r="0" b="0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01.05pt;margin-top:246.2pt;width:243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D9F17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STIQIAAEM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CLDiST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Pr="000010ED">
        <w:rPr>
          <w:noProof/>
          <w:color w:val="FFFFFF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-1163320</wp:posOffset>
                </wp:positionV>
                <wp:extent cx="2514600" cy="2857500"/>
                <wp:effectExtent l="3810" t="8255" r="5715" b="127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BB186" id="AutoShape 22" o:spid="_x0000_s1026" style="position:absolute;margin-left:49.05pt;margin-top:-91.6pt;width:198pt;height:2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Ch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" fillcolor="silver" stroked="f">
                <v:fill opacity="16448f"/>
              </v:roundrect>
            </w:pict>
          </mc:Fallback>
        </mc:AlternateContent>
      </w:r>
      <w:r w:rsidR="009F048C">
        <w:t xml:space="preserve"> </w:t>
      </w:r>
    </w:p>
    <w:sectPr w:rsidR="009F048C" w:rsidSect="009F048C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AC" w:rsidRDefault="00ED52AC">
      <w:r>
        <w:separator/>
      </w:r>
    </w:p>
  </w:endnote>
  <w:endnote w:type="continuationSeparator" w:id="0">
    <w:p w:rsidR="00ED52AC" w:rsidRDefault="00ED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AC" w:rsidRDefault="00ED52AC">
      <w:r>
        <w:separator/>
      </w:r>
    </w:p>
  </w:footnote>
  <w:footnote w:type="continuationSeparator" w:id="0">
    <w:p w:rsidR="00ED52AC" w:rsidRDefault="00ED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961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1425"/>
    <w:multiLevelType w:val="hybridMultilevel"/>
    <w:tmpl w:val="E84A1640"/>
    <w:lvl w:ilvl="0" w:tplc="33A6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52E2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8259C"/>
    <w:multiLevelType w:val="hybridMultilevel"/>
    <w:tmpl w:val="1EF27084"/>
    <w:lvl w:ilvl="0" w:tplc="069CF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010ED"/>
    <w:rsid w:val="00044229"/>
    <w:rsid w:val="0006067B"/>
    <w:rsid w:val="000819B6"/>
    <w:rsid w:val="00081DDF"/>
    <w:rsid w:val="000D15AC"/>
    <w:rsid w:val="000D7281"/>
    <w:rsid w:val="000E7C56"/>
    <w:rsid w:val="00187652"/>
    <w:rsid w:val="001E563E"/>
    <w:rsid w:val="0024245F"/>
    <w:rsid w:val="00252D8F"/>
    <w:rsid w:val="0026152F"/>
    <w:rsid w:val="00263FC7"/>
    <w:rsid w:val="00276495"/>
    <w:rsid w:val="00424009"/>
    <w:rsid w:val="004307E4"/>
    <w:rsid w:val="004666AE"/>
    <w:rsid w:val="004848F8"/>
    <w:rsid w:val="00490C76"/>
    <w:rsid w:val="005705F4"/>
    <w:rsid w:val="005E1D0D"/>
    <w:rsid w:val="007236AC"/>
    <w:rsid w:val="007B68DE"/>
    <w:rsid w:val="00810B08"/>
    <w:rsid w:val="00820CF1"/>
    <w:rsid w:val="00887EDD"/>
    <w:rsid w:val="008F27E7"/>
    <w:rsid w:val="009852FA"/>
    <w:rsid w:val="009E3B49"/>
    <w:rsid w:val="009F048C"/>
    <w:rsid w:val="009F72E4"/>
    <w:rsid w:val="00AB270A"/>
    <w:rsid w:val="00B916A7"/>
    <w:rsid w:val="00BB283E"/>
    <w:rsid w:val="00BC083F"/>
    <w:rsid w:val="00C34113"/>
    <w:rsid w:val="00C704F5"/>
    <w:rsid w:val="00CD4F47"/>
    <w:rsid w:val="00D72CAF"/>
    <w:rsid w:val="00D97017"/>
    <w:rsid w:val="00ED52AC"/>
    <w:rsid w:val="00F27D5A"/>
    <w:rsid w:val="00F3548C"/>
    <w:rsid w:val="00F44BB6"/>
    <w:rsid w:val="00F71768"/>
    <w:rsid w:val="00F7338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CB9BDD7-198E-47BC-B619-9EB1DC05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2010-02-17T12:46:00Z</cp:lastPrinted>
  <dcterms:created xsi:type="dcterms:W3CDTF">2016-09-21T09:11:00Z</dcterms:created>
  <dcterms:modified xsi:type="dcterms:W3CDTF">2016-09-21T09:11:00Z</dcterms:modified>
</cp:coreProperties>
</file>